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87" w:rsidRDefault="005B3387" w:rsidP="0059418D">
      <w:pPr>
        <w:jc w:val="right"/>
        <w:rPr>
          <w:b/>
        </w:rPr>
      </w:pPr>
      <w:r>
        <w:rPr>
          <w:b/>
        </w:rPr>
        <w:t>Ф-01/ІК-74/11/104</w:t>
      </w:r>
    </w:p>
    <w:p w:rsidR="005B3387" w:rsidRPr="00F04E06" w:rsidRDefault="005B3387" w:rsidP="002C1153">
      <w:pPr>
        <w:ind w:left="3960" w:right="-234"/>
        <w:rPr>
          <w:b/>
          <w:sz w:val="16"/>
          <w:szCs w:val="16"/>
        </w:rPr>
      </w:pPr>
    </w:p>
    <w:p w:rsidR="005B3387" w:rsidRDefault="005B3387" w:rsidP="002C1153">
      <w:pPr>
        <w:ind w:left="3960" w:right="-234"/>
        <w:rPr>
          <w:b/>
        </w:rPr>
      </w:pPr>
      <w:r>
        <w:rPr>
          <w:b/>
        </w:rPr>
        <w:t>Департамент соціальної політики</w:t>
      </w:r>
    </w:p>
    <w:p w:rsidR="005B3387" w:rsidRDefault="005B3387">
      <w:pPr>
        <w:ind w:left="3960"/>
        <w:rPr>
          <w:b/>
        </w:rPr>
      </w:pPr>
      <w:r>
        <w:rPr>
          <w:b/>
        </w:rPr>
        <w:t>Луцької міської ради</w:t>
      </w:r>
    </w:p>
    <w:p w:rsidR="005B3387" w:rsidRPr="00F04E06" w:rsidRDefault="005B3387" w:rsidP="002C1153">
      <w:pPr>
        <w:ind w:left="3960"/>
        <w:rPr>
          <w:b/>
          <w:sz w:val="16"/>
          <w:szCs w:val="16"/>
        </w:rPr>
      </w:pPr>
    </w:p>
    <w:p w:rsidR="005B3387" w:rsidRDefault="005B3387" w:rsidP="002C1153">
      <w:pPr>
        <w:ind w:left="3960"/>
        <w:rPr>
          <w:sz w:val="6"/>
          <w:szCs w:val="6"/>
        </w:rPr>
      </w:pPr>
      <w:r>
        <w:rPr>
          <w:b/>
          <w:sz w:val="24"/>
          <w:szCs w:val="24"/>
        </w:rPr>
        <w:t>Від кого (</w:t>
      </w:r>
      <w:r>
        <w:rPr>
          <w:sz w:val="24"/>
          <w:szCs w:val="24"/>
        </w:rPr>
        <w:t xml:space="preserve">відомості про фізичну особу) </w:t>
      </w:r>
    </w:p>
    <w:p w:rsidR="005B3387" w:rsidRDefault="005B3387">
      <w:pPr>
        <w:ind w:left="5320" w:hanging="1180"/>
        <w:rPr>
          <w:sz w:val="6"/>
          <w:szCs w:val="6"/>
        </w:rPr>
      </w:pPr>
    </w:p>
    <w:p w:rsidR="005B3387" w:rsidRDefault="005B3387">
      <w:pPr>
        <w:ind w:left="5320" w:hanging="1180"/>
      </w:pPr>
      <w:r>
        <w:rPr>
          <w:sz w:val="24"/>
          <w:szCs w:val="24"/>
        </w:rPr>
        <w:t xml:space="preserve">           Прізвище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pPr>
        <w:ind w:firstLine="4860"/>
      </w:pPr>
      <w:r>
        <w:rPr>
          <w:sz w:val="24"/>
          <w:szCs w:val="24"/>
        </w:rPr>
        <w:t>Ім’я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  <w:szCs w:val="24"/>
        </w:rPr>
        <w:t>По батькові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pPr>
        <w:ind w:left="5320" w:hanging="1180"/>
      </w:pPr>
      <w:r>
        <w:rPr>
          <w:sz w:val="24"/>
          <w:szCs w:val="24"/>
        </w:rPr>
        <w:t xml:space="preserve">      Серія                                  Номер паспорту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2962"/>
      </w:tblGrid>
      <w:tr w:rsidR="005B338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5B3387" w:rsidRDefault="005B3387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pPr>
        <w:ind w:left="5320" w:hanging="1180"/>
      </w:pPr>
      <w:r>
        <w:rPr>
          <w:sz w:val="24"/>
          <w:szCs w:val="24"/>
        </w:rPr>
        <w:t xml:space="preserve">       Ким виданий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pPr>
        <w:ind w:firstLine="3960"/>
      </w:pPr>
      <w:r>
        <w:rPr>
          <w:sz w:val="24"/>
          <w:szCs w:val="24"/>
        </w:rPr>
        <w:t xml:space="preserve">          Коли виданий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АДРЕСА</w:t>
      </w:r>
    </w:p>
    <w:p w:rsidR="005B3387" w:rsidRDefault="005B3387">
      <w:pPr>
        <w:ind w:firstLine="4140"/>
      </w:pPr>
      <w:r>
        <w:rPr>
          <w:sz w:val="24"/>
          <w:szCs w:val="24"/>
        </w:rPr>
        <w:t xml:space="preserve">           Місто, село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  <w:szCs w:val="24"/>
        </w:rPr>
        <w:t>Вулиця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</w:pPr>
          </w:p>
        </w:tc>
      </w:tr>
    </w:tbl>
    <w:p w:rsidR="005B3387" w:rsidRDefault="005B3387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  <w:szCs w:val="24"/>
        </w:rPr>
        <w:t>Номер будинку                             Номер квартири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20"/>
      </w:tblGrid>
      <w:tr w:rsidR="005B338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387" w:rsidRDefault="005B3387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5B3387" w:rsidRDefault="005B3387">
            <w:pPr>
              <w:snapToGrid w:val="0"/>
              <w:ind w:left="53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pPr>
              <w:snapToGrid w:val="0"/>
              <w:ind w:left="5320"/>
            </w:pPr>
          </w:p>
        </w:tc>
      </w:tr>
    </w:tbl>
    <w:p w:rsidR="005B3387" w:rsidRDefault="005B3387">
      <w:r>
        <w:rPr>
          <w:sz w:val="24"/>
          <w:szCs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B338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87" w:rsidRDefault="005B3387">
            <w:r>
              <w:t xml:space="preserve">+ 38 </w:t>
            </w:r>
          </w:p>
        </w:tc>
      </w:tr>
    </w:tbl>
    <w:p w:rsidR="005B3387" w:rsidRDefault="005B3387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B3387" w:rsidRDefault="005B3387">
      <w:pPr>
        <w:ind w:firstLine="700"/>
        <w:jc w:val="center"/>
        <w:rPr>
          <w:b/>
        </w:rPr>
      </w:pPr>
      <w:r>
        <w:rPr>
          <w:b/>
        </w:rPr>
        <w:t>ЗАЯВА</w:t>
      </w:r>
    </w:p>
    <w:p w:rsidR="005B3387" w:rsidRPr="005F3FD0" w:rsidRDefault="005B3387">
      <w:pPr>
        <w:ind w:firstLine="700"/>
        <w:jc w:val="both"/>
        <w:rPr>
          <w:b/>
          <w:sz w:val="24"/>
          <w:szCs w:val="24"/>
        </w:rPr>
      </w:pPr>
    </w:p>
    <w:p w:rsidR="005B3387" w:rsidRDefault="005B3387" w:rsidP="002C1153">
      <w:pPr>
        <w:ind w:left="-567" w:firstLine="1267"/>
        <w:jc w:val="both"/>
        <w:rPr>
          <w:sz w:val="16"/>
          <w:szCs w:val="16"/>
        </w:rPr>
      </w:pPr>
      <w:r>
        <w:t xml:space="preserve">Прошу надати довідку про зняття з обліку в </w:t>
      </w:r>
      <w:r>
        <w:rPr>
          <w:bCs/>
          <w:color w:val="000000"/>
          <w:spacing w:val="-3"/>
        </w:rPr>
        <w:t>Єдиному державному автоматизованому  реєстрі осіб, які мають право на пільги</w:t>
      </w:r>
      <w:r>
        <w:t xml:space="preserve"> у зв’язку зі мною місця проживання / реєстрації.</w:t>
      </w:r>
    </w:p>
    <w:p w:rsidR="005B3387" w:rsidRDefault="005B3387">
      <w:pPr>
        <w:ind w:firstLine="851"/>
        <w:jc w:val="both"/>
        <w:rPr>
          <w:sz w:val="16"/>
          <w:szCs w:val="16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2523"/>
        <w:gridCol w:w="3044"/>
        <w:gridCol w:w="585"/>
      </w:tblGrid>
      <w:tr w:rsidR="005B3387" w:rsidTr="002C1153">
        <w:tc>
          <w:tcPr>
            <w:tcW w:w="9905" w:type="dxa"/>
            <w:gridSpan w:val="3"/>
          </w:tcPr>
          <w:p w:rsidR="005B3387" w:rsidRDefault="005B3387">
            <w:pPr>
              <w:jc w:val="both"/>
            </w:pPr>
          </w:p>
        </w:tc>
        <w:tc>
          <w:tcPr>
            <w:tcW w:w="585" w:type="dxa"/>
          </w:tcPr>
          <w:p w:rsidR="005B3387" w:rsidRDefault="005B3387">
            <w:pPr>
              <w:snapToGrid w:val="0"/>
            </w:pPr>
          </w:p>
        </w:tc>
      </w:tr>
      <w:tr w:rsidR="005B3387" w:rsidRPr="005F3FD0" w:rsidTr="002C1153">
        <w:tc>
          <w:tcPr>
            <w:tcW w:w="9905" w:type="dxa"/>
            <w:gridSpan w:val="3"/>
          </w:tcPr>
          <w:p w:rsidR="005B3387" w:rsidRPr="005F3FD0" w:rsidRDefault="005B3387">
            <w:pPr>
              <w:snapToGrid w:val="0"/>
              <w:jc w:val="both"/>
              <w:rPr>
                <w:sz w:val="6"/>
                <w:szCs w:val="6"/>
              </w:rPr>
            </w:pPr>
          </w:p>
        </w:tc>
        <w:tc>
          <w:tcPr>
            <w:tcW w:w="585" w:type="dxa"/>
          </w:tcPr>
          <w:p w:rsidR="005B3387" w:rsidRPr="005F3FD0" w:rsidRDefault="005B3387">
            <w:pPr>
              <w:snapToGrid w:val="0"/>
              <w:rPr>
                <w:sz w:val="6"/>
                <w:szCs w:val="6"/>
              </w:rPr>
            </w:pPr>
          </w:p>
        </w:tc>
      </w:tr>
      <w:tr w:rsidR="005B3387" w:rsidTr="002C1153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490" w:type="dxa"/>
            <w:gridSpan w:val="4"/>
            <w:vAlign w:val="center"/>
          </w:tcPr>
          <w:p w:rsidR="005B3387" w:rsidRDefault="005B3387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Підписанням цієї заяви не заперечую та даю згоду на обробку персональних даних для отримання адміністративної </w:t>
            </w:r>
            <w:r w:rsidRPr="005B12D2">
              <w:rPr>
                <w:sz w:val="22"/>
                <w:szCs w:val="22"/>
                <w:lang w:eastAsia="ru-RU"/>
              </w:rPr>
              <w:t>послуги у департаменті соціальної політики Луцької</w:t>
            </w:r>
            <w:r>
              <w:rPr>
                <w:sz w:val="22"/>
                <w:szCs w:val="22"/>
                <w:lang w:eastAsia="ru-RU"/>
              </w:rPr>
              <w:t xml:space="preserve"> міської ради.</w:t>
            </w:r>
          </w:p>
          <w:p w:rsidR="005B3387" w:rsidRDefault="005B3387">
            <w:pPr>
              <w:ind w:firstLine="709"/>
              <w:jc w:val="both"/>
            </w:pPr>
            <w:r>
              <w:rPr>
                <w:sz w:val="22"/>
                <w:szCs w:val="22"/>
                <w:lang w:eastAsia="ru-RU"/>
              </w:rPr>
              <w:t>Мені відомо про мої права, визначені Законом України «Про захист персональних даних».</w:t>
            </w:r>
          </w:p>
        </w:tc>
      </w:tr>
      <w:tr w:rsidR="005B3387" w:rsidTr="002C115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338" w:type="dxa"/>
            <w:tcBorders>
              <w:bottom w:val="single" w:sz="2" w:space="0" w:color="000000"/>
            </w:tcBorders>
            <w:vAlign w:val="center"/>
          </w:tcPr>
          <w:p w:rsidR="005B3387" w:rsidRDefault="005B3387">
            <w:pPr>
              <w:snapToGrid w:val="0"/>
              <w:ind w:firstLine="709"/>
              <w:jc w:val="both"/>
            </w:pPr>
          </w:p>
          <w:p w:rsidR="005B3387" w:rsidRDefault="005B3387">
            <w:pPr>
              <w:snapToGrid w:val="0"/>
              <w:ind w:firstLine="709"/>
              <w:jc w:val="both"/>
            </w:pPr>
          </w:p>
          <w:p w:rsidR="005B3387" w:rsidRPr="005F3FD0" w:rsidRDefault="005B3387">
            <w:pPr>
              <w:snapToGrid w:val="0"/>
              <w:ind w:firstLine="709"/>
              <w:jc w:val="both"/>
            </w:pPr>
          </w:p>
        </w:tc>
        <w:tc>
          <w:tcPr>
            <w:tcW w:w="2523" w:type="dxa"/>
            <w:vAlign w:val="center"/>
          </w:tcPr>
          <w:p w:rsidR="005B3387" w:rsidRPr="005F3FD0" w:rsidRDefault="005B3387">
            <w:pPr>
              <w:snapToGrid w:val="0"/>
              <w:jc w:val="both"/>
            </w:pPr>
          </w:p>
        </w:tc>
        <w:tc>
          <w:tcPr>
            <w:tcW w:w="3629" w:type="dxa"/>
            <w:gridSpan w:val="2"/>
            <w:tcBorders>
              <w:bottom w:val="single" w:sz="2" w:space="0" w:color="000000"/>
            </w:tcBorders>
            <w:vAlign w:val="center"/>
          </w:tcPr>
          <w:p w:rsidR="005B3387" w:rsidRPr="005F3FD0" w:rsidRDefault="005B3387">
            <w:pPr>
              <w:snapToGrid w:val="0"/>
              <w:ind w:firstLine="709"/>
              <w:jc w:val="both"/>
            </w:pPr>
          </w:p>
        </w:tc>
      </w:tr>
      <w:tr w:rsidR="005B3387" w:rsidTr="002C1153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338" w:type="dxa"/>
            <w:tcBorders>
              <w:top w:val="single" w:sz="2" w:space="0" w:color="000000"/>
            </w:tcBorders>
            <w:vAlign w:val="center"/>
          </w:tcPr>
          <w:p w:rsidR="005B3387" w:rsidRPr="005F3FD0" w:rsidRDefault="005B3387">
            <w:pPr>
              <w:jc w:val="center"/>
              <w:rPr>
                <w:sz w:val="20"/>
                <w:szCs w:val="20"/>
              </w:rPr>
            </w:pPr>
            <w:r w:rsidRPr="005F3FD0">
              <w:rPr>
                <w:sz w:val="20"/>
                <w:szCs w:val="20"/>
              </w:rPr>
              <w:t>(дата)</w:t>
            </w:r>
          </w:p>
        </w:tc>
        <w:tc>
          <w:tcPr>
            <w:tcW w:w="2523" w:type="dxa"/>
            <w:vAlign w:val="center"/>
          </w:tcPr>
          <w:p w:rsidR="005B3387" w:rsidRDefault="005B338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5B3387" w:rsidRPr="005F3FD0" w:rsidRDefault="005B3387">
            <w:pPr>
              <w:jc w:val="center"/>
              <w:rPr>
                <w:sz w:val="20"/>
                <w:szCs w:val="20"/>
              </w:rPr>
            </w:pPr>
            <w:r w:rsidRPr="005F3FD0">
              <w:rPr>
                <w:sz w:val="20"/>
                <w:szCs w:val="20"/>
              </w:rPr>
              <w:t>(підпис)</w:t>
            </w:r>
          </w:p>
        </w:tc>
      </w:tr>
    </w:tbl>
    <w:p w:rsidR="005B3387" w:rsidRPr="005F3FD0" w:rsidRDefault="005B3387">
      <w:pPr>
        <w:jc w:val="both"/>
        <w:rPr>
          <w:sz w:val="16"/>
          <w:szCs w:val="16"/>
          <w:lang w:val="en-US"/>
        </w:rPr>
      </w:pPr>
    </w:p>
    <w:sectPr w:rsidR="005B3387" w:rsidRPr="005F3FD0" w:rsidSect="005B3387">
      <w:pgSz w:w="12240" w:h="15840"/>
      <w:pgMar w:top="360" w:right="850" w:bottom="18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FD0"/>
    <w:rsid w:val="00094059"/>
    <w:rsid w:val="002C1153"/>
    <w:rsid w:val="0059418D"/>
    <w:rsid w:val="005B12D2"/>
    <w:rsid w:val="005B3387"/>
    <w:rsid w:val="005F3FD0"/>
    <w:rsid w:val="00697000"/>
    <w:rsid w:val="00733403"/>
    <w:rsid w:val="008A2DB2"/>
    <w:rsid w:val="00B034C5"/>
    <w:rsid w:val="00D81A94"/>
    <w:rsid w:val="00E70665"/>
    <w:rsid w:val="00F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eastAsia="Microsoft YaHei" w:cs="Mangal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3FD"/>
    <w:rPr>
      <w:sz w:val="28"/>
      <w:szCs w:val="28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838</Words>
  <Characters>479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Ф-01/ІК-6/01</dc:title>
  <dc:subject/>
  <dc:creator>karpjak</dc:creator>
  <cp:keywords/>
  <dc:description/>
  <cp:lastModifiedBy>k2031</cp:lastModifiedBy>
  <cp:revision>14</cp:revision>
  <cp:lastPrinted>2014-01-03T19:53:00Z</cp:lastPrinted>
  <dcterms:created xsi:type="dcterms:W3CDTF">2009-12-21T10:56:00Z</dcterms:created>
  <dcterms:modified xsi:type="dcterms:W3CDTF">2022-05-31T12:50:00Z</dcterms:modified>
</cp:coreProperties>
</file>