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D26" w:rsidRDefault="00AD6D26">
      <w:pPr>
        <w:ind w:left="3960"/>
        <w:jc w:val="right"/>
        <w:rPr>
          <w:b/>
          <w:sz w:val="16"/>
          <w:szCs w:val="16"/>
        </w:rPr>
      </w:pPr>
      <w:r>
        <w:rPr>
          <w:b/>
          <w:sz w:val="28"/>
          <w:szCs w:val="28"/>
        </w:rPr>
        <w:t>Ф-0</w:t>
      </w:r>
      <w:r>
        <w:rPr>
          <w:b/>
          <w:sz w:val="28"/>
          <w:szCs w:val="28"/>
          <w:lang w:val="ru-RU"/>
        </w:rPr>
        <w:t>2/ІК-51/</w:t>
      </w:r>
      <w:r>
        <w:rPr>
          <w:b/>
          <w:sz w:val="28"/>
          <w:szCs w:val="28"/>
        </w:rPr>
        <w:t>11/2</w:t>
      </w:r>
      <w:r>
        <w:rPr>
          <w:b/>
          <w:sz w:val="28"/>
          <w:szCs w:val="28"/>
          <w:lang w:val="ru-RU"/>
        </w:rPr>
        <w:t>7</w:t>
      </w:r>
    </w:p>
    <w:p w:rsidR="00AD6D26" w:rsidRDefault="00AD6D26">
      <w:pPr>
        <w:ind w:left="3960"/>
        <w:jc w:val="right"/>
        <w:rPr>
          <w:b/>
          <w:sz w:val="16"/>
          <w:szCs w:val="16"/>
        </w:rPr>
      </w:pPr>
    </w:p>
    <w:p w:rsidR="00AD6D26" w:rsidRPr="00BD756C" w:rsidRDefault="00AD6D26">
      <w:pPr>
        <w:ind w:left="3544"/>
        <w:rPr>
          <w:b/>
          <w:sz w:val="28"/>
          <w:szCs w:val="28"/>
        </w:rPr>
      </w:pPr>
      <w:r w:rsidRPr="00BD756C">
        <w:rPr>
          <w:b/>
          <w:sz w:val="28"/>
          <w:szCs w:val="28"/>
        </w:rPr>
        <w:t>Директору департаменту соціального захисту населення Волинської облдержадміністрації</w:t>
      </w:r>
    </w:p>
    <w:p w:rsidR="00AD6D26" w:rsidRDefault="00AD6D26">
      <w:pPr>
        <w:ind w:left="3544"/>
        <w:rPr>
          <w:sz w:val="26"/>
          <w:szCs w:val="26"/>
        </w:rPr>
      </w:pPr>
      <w:r w:rsidRPr="00BD756C">
        <w:rPr>
          <w:sz w:val="28"/>
          <w:szCs w:val="28"/>
        </w:rPr>
        <w:t>_________________________________________</w:t>
      </w:r>
    </w:p>
    <w:p w:rsidR="00AD6D26" w:rsidRPr="00BD756C" w:rsidRDefault="00AD6D26">
      <w:pPr>
        <w:ind w:left="3960"/>
        <w:rPr>
          <w:sz w:val="16"/>
          <w:szCs w:val="16"/>
        </w:rPr>
      </w:pPr>
    </w:p>
    <w:p w:rsidR="00AD6D26" w:rsidRPr="00BD756C" w:rsidRDefault="00AD6D26">
      <w:pPr>
        <w:ind w:left="3960"/>
      </w:pPr>
      <w:r w:rsidRPr="00BD756C">
        <w:rPr>
          <w:b/>
        </w:rPr>
        <w:t>Від кого</w:t>
      </w:r>
      <w:r w:rsidRPr="00BD756C">
        <w:t xml:space="preserve"> (відомості про фізичну особу)</w:t>
      </w:r>
    </w:p>
    <w:p w:rsidR="00AD6D26" w:rsidRDefault="00AD6D26">
      <w:pPr>
        <w:ind w:left="3960"/>
        <w:rPr>
          <w:sz w:val="26"/>
          <w:szCs w:val="26"/>
        </w:rPr>
      </w:pPr>
      <w:r w:rsidRPr="00BD756C">
        <w:t>Прізвище</w:t>
      </w:r>
      <w:r>
        <w:rPr>
          <w:sz w:val="26"/>
          <w:szCs w:val="26"/>
        </w:rPr>
        <w:t xml:space="preserve">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4"/>
      </w:tblGrid>
      <w:tr w:rsidR="00AD6D26">
        <w:trPr>
          <w:trHeight w:val="227"/>
        </w:trPr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AD6D26" w:rsidRPr="00BD756C" w:rsidRDefault="00AD6D26">
      <w:pPr>
        <w:ind w:left="3960"/>
      </w:pPr>
      <w:r w:rsidRPr="00BD756C">
        <w:t>Ім’я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4"/>
      </w:tblGrid>
      <w:tr w:rsidR="00AD6D26">
        <w:trPr>
          <w:trHeight w:val="227"/>
        </w:trPr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AD6D26" w:rsidRPr="00BD756C" w:rsidRDefault="00AD6D26">
      <w:pPr>
        <w:ind w:left="3960"/>
      </w:pPr>
      <w:r w:rsidRPr="00BD756C">
        <w:t>По батькові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239"/>
      </w:tblGrid>
      <w:tr w:rsidR="00AD6D26">
        <w:trPr>
          <w:trHeight w:val="241"/>
        </w:trPr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239" w:type="dxa"/>
            <w:tcBorders>
              <w:left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AD6D26" w:rsidRPr="00BD756C" w:rsidRDefault="00AD6D26">
      <w:pPr>
        <w:ind w:left="3960"/>
      </w:pPr>
      <w:r w:rsidRPr="00BD756C">
        <w:t>Адреса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AD6D26">
        <w:trPr>
          <w:trHeight w:val="241"/>
        </w:trPr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AD6D26" w:rsidRPr="00BD756C" w:rsidRDefault="00AD6D26">
      <w:pPr>
        <w:ind w:left="3960"/>
        <w:rPr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AD6D26">
        <w:trPr>
          <w:trHeight w:val="241"/>
        </w:trPr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AD6D26" w:rsidRPr="00BD756C" w:rsidRDefault="00AD6D26">
      <w:pPr>
        <w:ind w:left="3960"/>
      </w:pPr>
      <w:r w:rsidRPr="00BD756C">
        <w:t>Пенсійне посвідчення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</w:tblGrid>
      <w:tr w:rsidR="00AD6D26">
        <w:trPr>
          <w:trHeight w:val="241"/>
        </w:trPr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left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AD6D26" w:rsidRPr="00BD756C" w:rsidRDefault="00AD6D26">
      <w:pPr>
        <w:ind w:left="3960"/>
      </w:pPr>
      <w:r w:rsidRPr="00BD756C">
        <w:t>Посвідчення ветерана війни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4"/>
      </w:tblGrid>
      <w:tr w:rsidR="00AD6D26">
        <w:trPr>
          <w:trHeight w:val="241"/>
        </w:trPr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AD6D26" w:rsidRPr="00BD756C" w:rsidRDefault="00AD6D26">
      <w:pPr>
        <w:ind w:left="3960"/>
      </w:pPr>
      <w:r w:rsidRPr="00BD756C">
        <w:t>Виплата через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4"/>
      </w:tblGrid>
      <w:tr w:rsidR="00AD6D26">
        <w:trPr>
          <w:trHeight w:val="241"/>
        </w:trPr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AD6D26" w:rsidRPr="00BD756C" w:rsidRDefault="00AD6D26">
      <w:pPr>
        <w:ind w:left="3960"/>
      </w:pPr>
      <w:r w:rsidRPr="00BD756C">
        <w:t>Рахунок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4"/>
      </w:tblGrid>
      <w:tr w:rsidR="00AD6D26">
        <w:trPr>
          <w:trHeight w:val="318"/>
        </w:trPr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  <w:tc>
          <w:tcPr>
            <w:tcW w:w="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D26" w:rsidRDefault="00AD6D26">
            <w:pPr>
              <w:snapToGrid w:val="0"/>
              <w:ind w:left="3960"/>
              <w:rPr>
                <w:sz w:val="26"/>
                <w:szCs w:val="26"/>
              </w:rPr>
            </w:pPr>
          </w:p>
        </w:tc>
      </w:tr>
    </w:tbl>
    <w:p w:rsidR="00AD6D26" w:rsidRPr="00BD756C" w:rsidRDefault="00AD6D26">
      <w:pPr>
        <w:ind w:left="3960"/>
      </w:pPr>
    </w:p>
    <w:p w:rsidR="00AD6D26" w:rsidRPr="003A2A40" w:rsidRDefault="00AD6D26">
      <w:pPr>
        <w:ind w:left="3960"/>
        <w:rPr>
          <w:b/>
          <w:sz w:val="32"/>
          <w:szCs w:val="32"/>
        </w:rPr>
      </w:pPr>
      <w:r w:rsidRPr="003A2A40">
        <w:rPr>
          <w:b/>
          <w:sz w:val="32"/>
          <w:szCs w:val="32"/>
        </w:rPr>
        <w:t>З А Я В А</w:t>
      </w:r>
    </w:p>
    <w:p w:rsidR="00AD6D26" w:rsidRPr="00BD756C" w:rsidRDefault="00AD6D26">
      <w:pPr>
        <w:ind w:left="3960"/>
      </w:pPr>
    </w:p>
    <w:p w:rsidR="00AD6D26" w:rsidRDefault="00AD6D26">
      <w:pPr>
        <w:ind w:firstLine="708"/>
        <w:jc w:val="both"/>
        <w:rPr>
          <w:sz w:val="28"/>
          <w:szCs w:val="28"/>
        </w:rPr>
      </w:pPr>
      <w:r w:rsidRPr="003A2A40">
        <w:rPr>
          <w:sz w:val="28"/>
          <w:szCs w:val="28"/>
        </w:rPr>
        <w:t xml:space="preserve">Прошу виплачувати компенсацію </w:t>
      </w:r>
      <w:r w:rsidRPr="003A2A40">
        <w:rPr>
          <w:color w:val="000000"/>
          <w:spacing w:val="5"/>
          <w:sz w:val="28"/>
          <w:szCs w:val="28"/>
        </w:rPr>
        <w:t>на транспортн</w:t>
      </w:r>
      <w:r>
        <w:rPr>
          <w:color w:val="000000"/>
          <w:spacing w:val="5"/>
          <w:sz w:val="28"/>
          <w:szCs w:val="28"/>
        </w:rPr>
        <w:t>е</w:t>
      </w:r>
      <w:r w:rsidRPr="003A2A40"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5"/>
          <w:sz w:val="28"/>
          <w:szCs w:val="28"/>
        </w:rPr>
        <w:t>обслуговування</w:t>
      </w:r>
      <w:r w:rsidRPr="003A2A40">
        <w:rPr>
          <w:sz w:val="28"/>
          <w:szCs w:val="28"/>
        </w:rPr>
        <w:t>, згідно постанови Кабінету Міністрів Країни від 14</w:t>
      </w:r>
      <w:r>
        <w:rPr>
          <w:sz w:val="28"/>
          <w:szCs w:val="28"/>
        </w:rPr>
        <w:t>.02.</w:t>
      </w:r>
      <w:r w:rsidRPr="003A2A40">
        <w:rPr>
          <w:sz w:val="28"/>
          <w:szCs w:val="28"/>
        </w:rPr>
        <w:t xml:space="preserve">2007 №228 </w:t>
      </w:r>
    </w:p>
    <w:p w:rsidR="00AD6D26" w:rsidRPr="00BD756C" w:rsidRDefault="00AD6D26">
      <w:pPr>
        <w:ind w:firstLine="708"/>
        <w:jc w:val="both"/>
        <w:rPr>
          <w:sz w:val="16"/>
          <w:szCs w:val="16"/>
        </w:rPr>
      </w:pPr>
    </w:p>
    <w:p w:rsidR="00AD6D26" w:rsidRPr="003A2A40" w:rsidRDefault="00AD6D26">
      <w:pPr>
        <w:ind w:firstLine="708"/>
        <w:jc w:val="both"/>
      </w:pPr>
      <w:r w:rsidRPr="003A2A40">
        <w:t>Відповідно до Закону України «Про захист персональних даних» надаю згоду департаменту соціальної політики Луцької міської ради на обробку моїх персональних даних виключно з метою оформлення виплати компенсації.</w:t>
      </w:r>
    </w:p>
    <w:p w:rsidR="00AD6D26" w:rsidRPr="003A2A40" w:rsidRDefault="00AD6D26">
      <w:pPr>
        <w:ind w:left="360"/>
        <w:jc w:val="both"/>
      </w:pPr>
    </w:p>
    <w:p w:rsidR="00AD6D26" w:rsidRDefault="00AD6D26">
      <w:pPr>
        <w:jc w:val="both"/>
        <w:rPr>
          <w:sz w:val="26"/>
          <w:szCs w:val="26"/>
        </w:rPr>
      </w:pPr>
      <w:r>
        <w:rPr>
          <w:sz w:val="26"/>
          <w:szCs w:val="26"/>
        </w:rPr>
        <w:t>____________________                                                     ____________________</w:t>
      </w:r>
    </w:p>
    <w:p w:rsidR="00AD6D26" w:rsidRPr="003A2A40" w:rsidRDefault="00AD6D26">
      <w:pPr>
        <w:jc w:val="both"/>
        <w:rPr>
          <w:sz w:val="20"/>
          <w:szCs w:val="20"/>
        </w:rPr>
      </w:pPr>
      <w:r w:rsidRPr="003A2A40">
        <w:rPr>
          <w:sz w:val="20"/>
          <w:szCs w:val="20"/>
        </w:rPr>
        <w:t xml:space="preserve">                  Дата                                                               </w:t>
      </w:r>
      <w:r>
        <w:rPr>
          <w:sz w:val="20"/>
          <w:szCs w:val="20"/>
        </w:rPr>
        <w:t xml:space="preserve">                                                     </w:t>
      </w:r>
      <w:r w:rsidRPr="003A2A40">
        <w:rPr>
          <w:sz w:val="20"/>
          <w:szCs w:val="20"/>
        </w:rPr>
        <w:t xml:space="preserve">               Підпис</w:t>
      </w:r>
    </w:p>
    <w:p w:rsidR="00AD6D26" w:rsidRDefault="00AD6D26">
      <w:pPr>
        <w:jc w:val="both"/>
        <w:rPr>
          <w:sz w:val="26"/>
          <w:szCs w:val="26"/>
        </w:rPr>
      </w:pPr>
    </w:p>
    <w:p w:rsidR="00AD6D26" w:rsidRDefault="00AD6D26">
      <w:pPr>
        <w:jc w:val="both"/>
      </w:pPr>
    </w:p>
    <w:tbl>
      <w:tblPr>
        <w:tblW w:w="0" w:type="auto"/>
        <w:tblInd w:w="-15" w:type="dxa"/>
        <w:tblLayout w:type="fixed"/>
        <w:tblLook w:val="0000" w:firstRow="0" w:lastRow="0" w:firstColumn="0" w:lastColumn="0" w:noHBand="0" w:noVBand="0"/>
      </w:tblPr>
      <w:tblGrid>
        <w:gridCol w:w="9750"/>
      </w:tblGrid>
      <w:tr w:rsidR="00AD6D26">
        <w:trPr>
          <w:trHeight w:val="1583"/>
        </w:trPr>
        <w:tc>
          <w:tcPr>
            <w:tcW w:w="975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D26" w:rsidRDefault="00AD6D26">
            <w:pPr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AD6D26" w:rsidRDefault="00AD6D26">
            <w:pPr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AD6D26" w:rsidRDefault="00AD6D26">
            <w:pPr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AD6D26" w:rsidRDefault="00AD6D26">
            <w:pPr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AD6D26" w:rsidRDefault="00AD6D26">
            <w:pPr>
              <w:tabs>
                <w:tab w:val="left" w:pos="-2160"/>
              </w:tabs>
              <w:jc w:val="both"/>
              <w:rPr>
                <w:sz w:val="4"/>
                <w:szCs w:val="4"/>
                <w:lang w:val="ru-RU"/>
              </w:rPr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AD6D26" w:rsidRDefault="00AD6D26">
            <w:pPr>
              <w:tabs>
                <w:tab w:val="left" w:pos="-2160"/>
              </w:tabs>
              <w:jc w:val="both"/>
              <w:rPr>
                <w:sz w:val="4"/>
                <w:szCs w:val="4"/>
                <w:lang w:val="ru-RU"/>
              </w:rPr>
            </w:pPr>
          </w:p>
        </w:tc>
      </w:tr>
      <w:tr w:rsidR="00AD6D26">
        <w:trPr>
          <w:trHeight w:val="94"/>
        </w:trPr>
        <w:tc>
          <w:tcPr>
            <w:tcW w:w="9750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AD6D26" w:rsidRDefault="00AD6D26">
            <w:pPr>
              <w:tabs>
                <w:tab w:val="left" w:pos="-2160"/>
              </w:tabs>
              <w:jc w:val="center"/>
            </w:pPr>
            <w:r>
              <w:rPr>
                <w:b/>
                <w:sz w:val="18"/>
                <w:szCs w:val="18"/>
              </w:rPr>
              <w:t>Лінія відрізу</w:t>
            </w:r>
          </w:p>
        </w:tc>
      </w:tr>
      <w:tr w:rsidR="00AD6D26">
        <w:trPr>
          <w:trHeight w:val="315"/>
        </w:trPr>
        <w:tc>
          <w:tcPr>
            <w:tcW w:w="975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D6D26" w:rsidRDefault="00AD6D26">
            <w:pPr>
              <w:tabs>
                <w:tab w:val="left" w:pos="-2160"/>
              </w:tabs>
              <w:jc w:val="both"/>
            </w:pPr>
            <w:r>
              <w:t xml:space="preserve">  </w:t>
            </w:r>
          </w:p>
          <w:p w:rsidR="00AD6D26" w:rsidRDefault="00AD6D26">
            <w:pPr>
              <w:tabs>
                <w:tab w:val="left" w:pos="-2160"/>
              </w:tabs>
              <w:jc w:val="both"/>
            </w:pPr>
            <w:r>
              <w:t>Заяву та документи на ________ аркушах прийнято «___»_________ 20____р. та зареєстровано під № ___.</w:t>
            </w:r>
          </w:p>
          <w:p w:rsidR="00AD6D26" w:rsidRDefault="00AD6D26">
            <w:pPr>
              <w:tabs>
                <w:tab w:val="left" w:pos="-2160"/>
              </w:tabs>
              <w:jc w:val="both"/>
            </w:pPr>
            <w:r>
              <w:t>Додатково для розгляду заяви необхідно додати до «___»_________ 20___р.</w:t>
            </w:r>
          </w:p>
          <w:p w:rsidR="00AD6D26" w:rsidRDefault="00AD6D26">
            <w:pPr>
              <w:tabs>
                <w:tab w:val="left" w:pos="-2160"/>
              </w:tabs>
              <w:jc w:val="both"/>
            </w:pPr>
            <w:r>
              <w:t>такі документи ______________________________________________________</w:t>
            </w:r>
          </w:p>
          <w:p w:rsidR="00AD6D26" w:rsidRDefault="00AD6D26">
            <w:pPr>
              <w:tabs>
                <w:tab w:val="left" w:pos="-2160"/>
              </w:tabs>
              <w:jc w:val="both"/>
            </w:pPr>
            <w:r>
              <w:t>__________________________  «Ознайомився»___________________________</w:t>
            </w:r>
          </w:p>
          <w:p w:rsidR="00AD6D26" w:rsidRDefault="00AD6D26">
            <w:pPr>
              <w:tabs>
                <w:tab w:val="left" w:pos="-2160"/>
              </w:tabs>
              <w:jc w:val="both"/>
              <w:rPr>
                <w:sz w:val="4"/>
                <w:szCs w:val="4"/>
              </w:rPr>
            </w:pPr>
            <w:r>
              <w:t>(прізвище та підпис відповідальної особи)            (підпис заявника, законного представника)</w:t>
            </w:r>
          </w:p>
          <w:p w:rsidR="00AD6D26" w:rsidRDefault="00AD6D26">
            <w:pPr>
              <w:tabs>
                <w:tab w:val="left" w:pos="-2160"/>
              </w:tabs>
              <w:jc w:val="both"/>
              <w:rPr>
                <w:sz w:val="4"/>
                <w:szCs w:val="4"/>
              </w:rPr>
            </w:pPr>
          </w:p>
        </w:tc>
      </w:tr>
    </w:tbl>
    <w:p w:rsidR="00AD6D26" w:rsidRDefault="00AD6D26">
      <w:pPr>
        <w:jc w:val="right"/>
        <w:rPr>
          <w:b/>
          <w:sz w:val="28"/>
          <w:szCs w:val="28"/>
        </w:rPr>
      </w:pPr>
    </w:p>
    <w:sectPr w:rsidR="00AD6D26" w:rsidSect="00AD6D26">
      <w:pgSz w:w="11906" w:h="16838"/>
      <w:pgMar w:top="540" w:right="850" w:bottom="360" w:left="1701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49BD"/>
    <w:rsid w:val="000549BD"/>
    <w:rsid w:val="0023335B"/>
    <w:rsid w:val="003A2A40"/>
    <w:rsid w:val="004822D2"/>
    <w:rsid w:val="004B7EAB"/>
    <w:rsid w:val="005E3B27"/>
    <w:rsid w:val="006178B4"/>
    <w:rsid w:val="00AD6D26"/>
    <w:rsid w:val="00B932D9"/>
    <w:rsid w:val="00BD7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">
    <w:name w:val="Основной шрифт абзаца1"/>
  </w:style>
  <w:style w:type="paragraph" w:customStyle="1" w:styleId="a">
    <w:name w:val="Заголовок"/>
    <w:basedOn w:val="Normal"/>
    <w:next w:val="BodyText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0739A"/>
    <w:rPr>
      <w:sz w:val="24"/>
      <w:szCs w:val="24"/>
      <w:lang w:eastAsia="zh-CN"/>
    </w:rPr>
  </w:style>
  <w:style w:type="paragraph" w:styleId="List">
    <w:name w:val="List"/>
    <w:basedOn w:val="BodyText"/>
    <w:uiPriority w:val="99"/>
    <w:rPr>
      <w:rFonts w:cs="Mangal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Normal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39A"/>
    <w:rPr>
      <w:sz w:val="0"/>
      <w:szCs w:val="0"/>
      <w:lang w:eastAsia="zh-CN"/>
    </w:rPr>
  </w:style>
  <w:style w:type="paragraph" w:customStyle="1" w:styleId="a0">
    <w:name w:val="Содержимое таблицы"/>
    <w:basedOn w:val="Normal"/>
    <w:pPr>
      <w:suppressLineNumbers/>
    </w:pPr>
  </w:style>
  <w:style w:type="paragraph" w:customStyle="1" w:styleId="a1">
    <w:name w:val="Заголовок таблицы"/>
    <w:basedOn w:val="a0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1272</Words>
  <Characters>726</Characters>
  <Application>Microsoft Office Word</Application>
  <DocSecurity>0</DocSecurity>
  <Lines>0</Lines>
  <Paragraphs>0</Paragraphs>
  <ScaleCrop>false</ScaleCrop>
  <Company>DSP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Ф-01/ІК-11</dc:title>
  <dc:subject/>
  <dc:creator>user</dc:creator>
  <cp:keywords/>
  <dc:description/>
  <cp:lastModifiedBy>CNAP</cp:lastModifiedBy>
  <cp:revision>11</cp:revision>
  <cp:lastPrinted>2022-01-28T09:13:00Z</cp:lastPrinted>
  <dcterms:created xsi:type="dcterms:W3CDTF">2009-01-30T11:26:00Z</dcterms:created>
  <dcterms:modified xsi:type="dcterms:W3CDTF">2022-06-16T12:23:00Z</dcterms:modified>
</cp:coreProperties>
</file>