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3AC8" w:rsidRDefault="007C3AC8">
      <w:pPr>
        <w:ind w:left="3960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uk-UA"/>
        </w:rPr>
        <w:t>1/ІК-</w:t>
      </w:r>
      <w:r>
        <w:rPr>
          <w:b/>
          <w:sz w:val="28"/>
          <w:szCs w:val="28"/>
        </w:rPr>
        <w:t>6</w:t>
      </w:r>
      <w:r w:rsidRPr="00754B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/11/3</w:t>
      </w:r>
      <w:r w:rsidRPr="00754BF7">
        <w:rPr>
          <w:b/>
          <w:sz w:val="28"/>
          <w:szCs w:val="28"/>
        </w:rPr>
        <w:t>9</w:t>
      </w:r>
    </w:p>
    <w:p w:rsidR="007C3AC8" w:rsidRPr="005963BC" w:rsidRDefault="007C3AC8">
      <w:pPr>
        <w:jc w:val="right"/>
        <w:rPr>
          <w:sz w:val="16"/>
          <w:szCs w:val="16"/>
          <w:lang w:val="uk-UA"/>
        </w:rPr>
      </w:pPr>
      <w:r w:rsidRPr="005963BC">
        <w:rPr>
          <w:sz w:val="16"/>
          <w:szCs w:val="16"/>
          <w:lang w:val="uk-UA"/>
        </w:rPr>
        <w:t xml:space="preserve">                                                                                                           </w:t>
      </w:r>
    </w:p>
    <w:p w:rsidR="007C3AC8" w:rsidRPr="00575B51" w:rsidRDefault="007C3AC8">
      <w:pPr>
        <w:ind w:left="3960"/>
        <w:rPr>
          <w:b/>
          <w:sz w:val="28"/>
          <w:szCs w:val="28"/>
          <w:lang w:val="uk-UA"/>
        </w:rPr>
      </w:pPr>
      <w:r w:rsidRPr="00575B51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епартамент</w:t>
      </w:r>
      <w:r w:rsidRPr="00575B51">
        <w:rPr>
          <w:b/>
          <w:sz w:val="28"/>
          <w:szCs w:val="28"/>
          <w:lang w:val="uk-UA"/>
        </w:rPr>
        <w:t xml:space="preserve"> соціальної політики Луцької міської ради ____________________ </w:t>
      </w:r>
    </w:p>
    <w:p w:rsidR="007C3AC8" w:rsidRDefault="007C3AC8">
      <w:pPr>
        <w:ind w:left="3960"/>
        <w:jc w:val="both"/>
        <w:rPr>
          <w:lang w:val="uk-UA"/>
        </w:rPr>
      </w:pPr>
      <w:r>
        <w:rPr>
          <w:lang w:val="uk-UA"/>
        </w:rPr>
        <w:t>постраждалого внаслідок аварії на ЧАЕС ___ категорії,  посвідчення серія ______ номер ___________________</w:t>
      </w:r>
    </w:p>
    <w:p w:rsidR="007C3AC8" w:rsidRDefault="007C3AC8">
      <w:pPr>
        <w:ind w:left="3960"/>
        <w:rPr>
          <w:lang w:val="uk-UA"/>
        </w:rPr>
      </w:pPr>
      <w:r>
        <w:rPr>
          <w:lang w:val="uk-UA"/>
        </w:rPr>
        <w:t xml:space="preserve">видане  Волинською облдержадміністрацією </w:t>
      </w:r>
    </w:p>
    <w:p w:rsidR="007C3AC8" w:rsidRDefault="007C3AC8">
      <w:pPr>
        <w:tabs>
          <w:tab w:val="left" w:pos="8460"/>
        </w:tabs>
        <w:ind w:left="3960"/>
        <w:rPr>
          <w:lang w:val="uk-UA"/>
        </w:rPr>
      </w:pPr>
      <w:r>
        <w:rPr>
          <w:lang w:val="uk-UA"/>
        </w:rPr>
        <w:t>від «_____» ____________________ _______р.</w:t>
      </w:r>
    </w:p>
    <w:p w:rsidR="007C3AC8" w:rsidRPr="005963BC" w:rsidRDefault="007C3AC8">
      <w:pPr>
        <w:tabs>
          <w:tab w:val="left" w:pos="8460"/>
        </w:tabs>
        <w:ind w:left="3960"/>
        <w:rPr>
          <w:sz w:val="16"/>
          <w:szCs w:val="16"/>
          <w:lang w:val="uk-UA"/>
        </w:rPr>
      </w:pPr>
    </w:p>
    <w:p w:rsidR="007C3AC8" w:rsidRDefault="007C3AC8">
      <w:pPr>
        <w:ind w:left="3960"/>
      </w:pPr>
      <w:r>
        <w:rPr>
          <w:lang w:val="uk-UA"/>
        </w:rPr>
        <w:t>Прізвище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27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27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 xml:space="preserve">Телефон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>Виплата через (банк/поштою)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>Рахунок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</w:pPr>
      <w:r>
        <w:t>Ідентифікаційний код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7C3AC8">
        <w:trPr>
          <w:trHeight w:val="241"/>
        </w:trPr>
        <w:tc>
          <w:tcPr>
            <w:tcW w:w="354" w:type="dxa"/>
          </w:tcPr>
          <w:p w:rsidR="007C3AC8" w:rsidRDefault="007C3AC8">
            <w:pPr>
              <w:snapToGrid w:val="0"/>
              <w:ind w:left="3960"/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C8" w:rsidRDefault="007C3AC8">
            <w:pPr>
              <w:snapToGrid w:val="0"/>
              <w:ind w:left="3960"/>
              <w:rPr>
                <w:lang w:val="uk-UA"/>
              </w:rPr>
            </w:pPr>
          </w:p>
        </w:tc>
      </w:tr>
    </w:tbl>
    <w:p w:rsidR="007C3AC8" w:rsidRDefault="007C3AC8">
      <w:pPr>
        <w:ind w:left="3960"/>
        <w:rPr>
          <w:b/>
          <w:lang w:val="uk-UA"/>
        </w:rPr>
      </w:pPr>
    </w:p>
    <w:p w:rsidR="007C3AC8" w:rsidRPr="00575B51" w:rsidRDefault="007C3AC8">
      <w:pPr>
        <w:ind w:left="3960"/>
        <w:rPr>
          <w:b/>
          <w:sz w:val="32"/>
          <w:szCs w:val="32"/>
          <w:lang w:val="uk-UA"/>
        </w:rPr>
      </w:pPr>
      <w:r w:rsidRPr="00575B51">
        <w:rPr>
          <w:b/>
          <w:sz w:val="32"/>
          <w:szCs w:val="32"/>
          <w:lang w:val="uk-UA"/>
        </w:rPr>
        <w:t>З А Я В А</w:t>
      </w:r>
    </w:p>
    <w:p w:rsidR="007C3AC8" w:rsidRDefault="007C3AC8">
      <w:pPr>
        <w:ind w:left="3960"/>
        <w:rPr>
          <w:lang w:val="uk-UA"/>
        </w:rPr>
      </w:pPr>
    </w:p>
    <w:p w:rsidR="007C3AC8" w:rsidRDefault="007C3AC8">
      <w:pPr>
        <w:ind w:firstLine="708"/>
        <w:jc w:val="both"/>
        <w:rPr>
          <w:lang w:val="uk-UA"/>
        </w:rPr>
      </w:pPr>
      <w:r w:rsidRPr="00575B51">
        <w:rPr>
          <w:sz w:val="28"/>
          <w:szCs w:val="28"/>
          <w:lang w:val="uk-UA"/>
        </w:rPr>
        <w:t>Прошу відшкодувати кошти за придбані лікарські засоби в сумі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_____________________________________________________________________.</w:t>
      </w:r>
    </w:p>
    <w:p w:rsidR="007C3AC8" w:rsidRPr="00575B51" w:rsidRDefault="007C3AC8">
      <w:pPr>
        <w:ind w:firstLine="708"/>
        <w:jc w:val="both"/>
        <w:rPr>
          <w:sz w:val="16"/>
          <w:szCs w:val="16"/>
          <w:lang w:val="uk-UA"/>
        </w:rPr>
      </w:pPr>
    </w:p>
    <w:p w:rsidR="007C3AC8" w:rsidRDefault="007C3AC8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Надаю згоду на обробку моїх персональних даних виключно з метою відшкодування коштів за придбані лікарські засоби. </w:t>
      </w:r>
    </w:p>
    <w:p w:rsidR="007C3AC8" w:rsidRPr="00575B51" w:rsidRDefault="007C3AC8">
      <w:pPr>
        <w:ind w:firstLine="708"/>
        <w:jc w:val="both"/>
        <w:rPr>
          <w:sz w:val="16"/>
          <w:szCs w:val="16"/>
          <w:lang w:val="uk-UA"/>
        </w:rPr>
      </w:pPr>
    </w:p>
    <w:p w:rsidR="007C3AC8" w:rsidRPr="00575B51" w:rsidRDefault="007C3AC8">
      <w:pPr>
        <w:ind w:firstLine="708"/>
        <w:jc w:val="both"/>
        <w:rPr>
          <w:b/>
          <w:lang w:val="uk-UA"/>
        </w:rPr>
      </w:pPr>
      <w:r w:rsidRPr="00575B51">
        <w:rPr>
          <w:b/>
          <w:lang w:val="uk-UA"/>
        </w:rPr>
        <w:t>Перелік документів, що додаються:</w:t>
      </w:r>
    </w:p>
    <w:p w:rsidR="007C3AC8" w:rsidRDefault="007C3AC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Оригінал касового чека.</w:t>
      </w:r>
    </w:p>
    <w:p w:rsidR="007C3AC8" w:rsidRDefault="007C3AC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Оригінал рецепта № ___________ від _______________.</w:t>
      </w:r>
    </w:p>
    <w:p w:rsidR="007C3AC8" w:rsidRDefault="007C3AC8">
      <w:pPr>
        <w:jc w:val="center"/>
        <w:rPr>
          <w:lang w:val="uk-UA"/>
        </w:rPr>
      </w:pPr>
    </w:p>
    <w:p w:rsidR="007C3AC8" w:rsidRDefault="007C3AC8">
      <w:pPr>
        <w:jc w:val="center"/>
        <w:rPr>
          <w:lang w:val="uk-UA"/>
        </w:rPr>
      </w:pPr>
    </w:p>
    <w:p w:rsidR="007C3AC8" w:rsidRDefault="007C3AC8">
      <w:pPr>
        <w:jc w:val="center"/>
        <w:rPr>
          <w:lang w:val="uk-UA"/>
        </w:rPr>
      </w:pPr>
      <w:r>
        <w:rPr>
          <w:lang w:val="uk-UA"/>
        </w:rPr>
        <w:t>____________________                                                     ____________________</w:t>
      </w:r>
    </w:p>
    <w:p w:rsidR="007C3AC8" w:rsidRPr="00575B51" w:rsidRDefault="007C3AC8">
      <w:pPr>
        <w:jc w:val="center"/>
        <w:rPr>
          <w:sz w:val="20"/>
          <w:szCs w:val="20"/>
          <w:lang w:val="uk-UA"/>
        </w:rPr>
      </w:pPr>
      <w:r w:rsidRPr="00575B51">
        <w:rPr>
          <w:sz w:val="20"/>
          <w:szCs w:val="20"/>
          <w:lang w:val="uk-UA"/>
        </w:rPr>
        <w:t>Дата                                                                                       Підпис</w:t>
      </w:r>
    </w:p>
    <w:p w:rsidR="007C3AC8" w:rsidRDefault="007C3AC8">
      <w:pPr>
        <w:jc w:val="center"/>
        <w:rPr>
          <w:lang w:val="uk-UA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7C3AC8">
        <w:trPr>
          <w:trHeight w:val="1049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Заяву та документи на ________ аркушах прийнято «___»_________ 20____р. та зареєстровано в реєстрі під № ______.</w:t>
            </w:r>
          </w:p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  «Ознайомився»___________________________</w:t>
            </w:r>
          </w:p>
          <w:p w:rsidR="007C3AC8" w:rsidRDefault="007C3AC8">
            <w:pPr>
              <w:tabs>
                <w:tab w:val="left" w:pos="-2160"/>
              </w:tabs>
              <w:jc w:val="both"/>
            </w:pPr>
            <w:r>
              <w:rPr>
                <w:lang w:val="uk-UA"/>
              </w:rPr>
              <w:t>(прізвище та підпис відповідальної особи)            (підпис заявника, законного представника)</w:t>
            </w:r>
          </w:p>
        </w:tc>
      </w:tr>
      <w:tr w:rsidR="007C3AC8">
        <w:trPr>
          <w:trHeight w:val="94"/>
        </w:trPr>
        <w:tc>
          <w:tcPr>
            <w:tcW w:w="9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3AC8" w:rsidRDefault="007C3AC8">
            <w:pPr>
              <w:tabs>
                <w:tab w:val="left" w:pos="-2160"/>
              </w:tabs>
              <w:jc w:val="center"/>
            </w:pPr>
            <w:r>
              <w:rPr>
                <w:b/>
                <w:sz w:val="16"/>
                <w:szCs w:val="16"/>
                <w:lang w:val="uk-UA"/>
              </w:rPr>
              <w:t>Лінія відрізу</w:t>
            </w:r>
          </w:p>
        </w:tc>
      </w:tr>
      <w:tr w:rsidR="007C3AC8">
        <w:trPr>
          <w:trHeight w:val="315"/>
        </w:trPr>
        <w:tc>
          <w:tcPr>
            <w:tcW w:w="9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Заяву та документи на ________ аркушах прийнято «___»_________ 20____р. та зареєстровано в реєстрі під № ______.</w:t>
            </w:r>
          </w:p>
          <w:p w:rsidR="007C3AC8" w:rsidRDefault="007C3AC8">
            <w:pPr>
              <w:tabs>
                <w:tab w:val="left" w:pos="-21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  «Ознайомився»___________________________</w:t>
            </w:r>
          </w:p>
          <w:p w:rsidR="007C3AC8" w:rsidRDefault="007C3AC8">
            <w:pPr>
              <w:tabs>
                <w:tab w:val="left" w:pos="-2160"/>
              </w:tabs>
              <w:jc w:val="both"/>
            </w:pPr>
            <w:r>
              <w:rPr>
                <w:lang w:val="uk-UA"/>
              </w:rPr>
              <w:t>(прізвище та підпис відповідальної особи)            (підпис заявника, законного представника)</w:t>
            </w:r>
          </w:p>
        </w:tc>
      </w:tr>
    </w:tbl>
    <w:p w:rsidR="007C3AC8" w:rsidRDefault="007C3AC8" w:rsidP="00575B51"/>
    <w:sectPr w:rsidR="007C3AC8" w:rsidSect="00575B51">
      <w:headerReference w:type="default" r:id="rId7"/>
      <w:pgSz w:w="11906" w:h="16838"/>
      <w:pgMar w:top="567" w:right="567" w:bottom="567" w:left="1701" w:header="851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C8" w:rsidRDefault="007C3AC8">
      <w:r>
        <w:separator/>
      </w:r>
    </w:p>
  </w:endnote>
  <w:endnote w:type="continuationSeparator" w:id="0">
    <w:p w:rsidR="007C3AC8" w:rsidRDefault="007C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C8" w:rsidRDefault="007C3AC8">
      <w:r>
        <w:separator/>
      </w:r>
    </w:p>
  </w:footnote>
  <w:footnote w:type="continuationSeparator" w:id="0">
    <w:p w:rsidR="007C3AC8" w:rsidRDefault="007C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C8" w:rsidRDefault="007C3AC8">
    <w:pPr>
      <w:pStyle w:val="Header"/>
      <w:ind w:right="360"/>
    </w:pPr>
    <w:r>
      <w:rPr>
        <w:lang w:eastAsia="uk-UA"/>
      </w:rPr>
      <w:pict>
        <v:rect id="_x0000_s2049" style="position:absolute;margin-left:0;margin-top:.05pt;width:21.95pt;height:1.6pt;z-index:251659264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BF7"/>
    <w:rsid w:val="00233085"/>
    <w:rsid w:val="00575B51"/>
    <w:rsid w:val="005771A3"/>
    <w:rsid w:val="005963BC"/>
    <w:rsid w:val="00667B36"/>
    <w:rsid w:val="006728BD"/>
    <w:rsid w:val="00680DF6"/>
    <w:rsid w:val="006F3DC8"/>
    <w:rsid w:val="00754BF7"/>
    <w:rsid w:val="007C3AC8"/>
    <w:rsid w:val="008C52C5"/>
    <w:rsid w:val="00A2191E"/>
    <w:rsid w:val="00C7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PageNumber">
    <w:name w:val="page number"/>
    <w:basedOn w:val="1"/>
    <w:uiPriority w:val="99"/>
    <w:rPr>
      <w:rFonts w:cs="Times New Roman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5EFE"/>
    <w:rPr>
      <w:sz w:val="24"/>
      <w:szCs w:val="24"/>
      <w:lang w:val="ru-RU"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a0">
    <w:name w:val="Розділ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Покажчик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noProof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5EFE"/>
    <w:rPr>
      <w:sz w:val="24"/>
      <w:szCs w:val="24"/>
      <w:lang w:val="ru-RU" w:eastAsia="zh-CN"/>
    </w:rPr>
  </w:style>
  <w:style w:type="paragraph" w:customStyle="1" w:styleId="a2">
    <w:name w:val="Знак Знак Знак Знак 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EFE"/>
    <w:rPr>
      <w:sz w:val="24"/>
      <w:szCs w:val="24"/>
      <w:lang w:val="ru-RU" w:eastAsia="zh-CN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5EFE"/>
    <w:rPr>
      <w:sz w:val="24"/>
      <w:szCs w:val="24"/>
      <w:lang w:val="ru-RU" w:eastAsia="zh-CN"/>
    </w:rPr>
  </w:style>
  <w:style w:type="paragraph" w:customStyle="1" w:styleId="a3">
    <w:name w:val="Знак Знак Знак Знак Знак Знак Знак Знак Знак Знак"/>
    <w:basedOn w:val="Normal"/>
    <w:rPr>
      <w:rFonts w:ascii="Verdana" w:eastAsia="MS Mincho" w:hAnsi="Verdana" w:cs="Verdana"/>
      <w:sz w:val="20"/>
      <w:szCs w:val="20"/>
      <w:lang w:val="en-US"/>
    </w:rPr>
  </w:style>
  <w:style w:type="paragraph" w:customStyle="1" w:styleId="a4">
    <w:name w:val="Вміст таблиці"/>
    <w:basedOn w:val="Normal"/>
    <w:pPr>
      <w:suppressLineNumbers/>
    </w:pPr>
  </w:style>
  <w:style w:type="paragraph" w:customStyle="1" w:styleId="a5">
    <w:name w:val="Заголовок таблиці"/>
    <w:basedOn w:val="a4"/>
    <w:pPr>
      <w:jc w:val="center"/>
    </w:pPr>
    <w:rPr>
      <w:b/>
      <w:bCs/>
    </w:rPr>
  </w:style>
  <w:style w:type="paragraph" w:customStyle="1" w:styleId="a6">
    <w:name w:val="Вміст кадру"/>
    <w:basedOn w:val="Normal"/>
  </w:style>
  <w:style w:type="paragraph" w:customStyle="1" w:styleId="a7">
    <w:name w:val="Содержимое таблицы"/>
    <w:basedOn w:val="Normal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1228</Words>
  <Characters>701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Artem</dc:creator>
  <cp:keywords/>
  <dc:description/>
  <cp:lastModifiedBy>k2031</cp:lastModifiedBy>
  <cp:revision>9</cp:revision>
  <cp:lastPrinted>2016-11-22T07:47:00Z</cp:lastPrinted>
  <dcterms:created xsi:type="dcterms:W3CDTF">2013-05-29T10:18:00Z</dcterms:created>
  <dcterms:modified xsi:type="dcterms:W3CDTF">2022-06-22T11:37:00Z</dcterms:modified>
</cp:coreProperties>
</file>