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4D" w:rsidRDefault="00E9464D" w:rsidP="00394D02">
      <w:pPr>
        <w:ind w:firstLine="3960"/>
        <w:jc w:val="right"/>
        <w:rPr>
          <w:b/>
          <w:sz w:val="28"/>
          <w:szCs w:val="28"/>
        </w:rPr>
      </w:pPr>
      <w:r w:rsidRPr="00B860B3">
        <w:rPr>
          <w:b/>
          <w:sz w:val="28"/>
          <w:szCs w:val="28"/>
        </w:rPr>
        <w:t>Ф-02/ІК-249/11/66</w:t>
      </w:r>
    </w:p>
    <w:p w:rsidR="00E9464D" w:rsidRPr="00B860B3" w:rsidRDefault="00E9464D" w:rsidP="00394D02">
      <w:pPr>
        <w:ind w:firstLine="3960"/>
        <w:jc w:val="right"/>
        <w:rPr>
          <w:b/>
          <w:sz w:val="16"/>
          <w:szCs w:val="16"/>
        </w:rPr>
      </w:pPr>
    </w:p>
    <w:p w:rsidR="00E9464D" w:rsidRDefault="00E9464D" w:rsidP="00387F25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соціальної політики</w:t>
      </w:r>
    </w:p>
    <w:p w:rsidR="00E9464D" w:rsidRDefault="00E9464D" w:rsidP="00387F25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ради</w:t>
      </w:r>
    </w:p>
    <w:p w:rsidR="00E9464D" w:rsidRPr="00B860B3" w:rsidRDefault="00E9464D" w:rsidP="00094295">
      <w:pPr>
        <w:ind w:left="3960"/>
        <w:rPr>
          <w:b/>
          <w:sz w:val="16"/>
          <w:szCs w:val="16"/>
        </w:rPr>
      </w:pPr>
    </w:p>
    <w:p w:rsidR="00E9464D" w:rsidRPr="000B5447" w:rsidRDefault="00E9464D" w:rsidP="00835042">
      <w:pPr>
        <w:ind w:left="4720" w:hanging="760"/>
      </w:pPr>
      <w:r w:rsidRPr="000B5447">
        <w:rPr>
          <w:b/>
        </w:rPr>
        <w:t>Від кого (</w:t>
      </w:r>
      <w:r w:rsidRPr="000B5447">
        <w:t xml:space="preserve">відомості про фізичну особу) </w:t>
      </w:r>
    </w:p>
    <w:p w:rsidR="00E9464D" w:rsidRPr="00B860B3" w:rsidRDefault="00E9464D" w:rsidP="00394D02">
      <w:pPr>
        <w:rPr>
          <w:sz w:val="22"/>
          <w:szCs w:val="22"/>
        </w:rPr>
      </w:pPr>
      <w:r w:rsidRPr="00B860B3">
        <w:rPr>
          <w:sz w:val="22"/>
          <w:szCs w:val="22"/>
        </w:rPr>
        <w:t xml:space="preserve">                                                                                  Прізвище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9464D" w:rsidRPr="004F7021" w:rsidTr="004F7021"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E9464D" w:rsidRPr="00B860B3" w:rsidRDefault="00E9464D" w:rsidP="00394D02">
      <w:pPr>
        <w:rPr>
          <w:sz w:val="22"/>
          <w:szCs w:val="22"/>
        </w:rPr>
      </w:pPr>
      <w:r w:rsidRPr="00B860B3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</w:t>
      </w:r>
      <w:r w:rsidRPr="00B860B3">
        <w:rPr>
          <w:sz w:val="22"/>
          <w:szCs w:val="22"/>
        </w:rPr>
        <w:t xml:space="preserve">                    Ім’я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9464D" w:rsidRPr="004F7021" w:rsidTr="004F7021"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E9464D" w:rsidRPr="00B860B3" w:rsidRDefault="00E9464D" w:rsidP="00394D02">
      <w:pPr>
        <w:rPr>
          <w:sz w:val="22"/>
          <w:szCs w:val="22"/>
        </w:rPr>
      </w:pPr>
      <w:r w:rsidRPr="00B860B3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</w:t>
      </w:r>
      <w:r w:rsidRPr="00B860B3">
        <w:rPr>
          <w:sz w:val="22"/>
          <w:szCs w:val="22"/>
        </w:rPr>
        <w:t xml:space="preserve">    По батькові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9464D" w:rsidRPr="004F7021" w:rsidTr="004F7021"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E9464D" w:rsidRPr="00B860B3" w:rsidRDefault="00E9464D" w:rsidP="00394D02">
      <w:pPr>
        <w:rPr>
          <w:sz w:val="22"/>
          <w:szCs w:val="22"/>
        </w:rPr>
      </w:pPr>
      <w:r w:rsidRPr="00B860B3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</w:t>
      </w:r>
      <w:r w:rsidRPr="00B860B3">
        <w:rPr>
          <w:sz w:val="22"/>
          <w:szCs w:val="22"/>
        </w:rPr>
        <w:t xml:space="preserve">     Соціальний стан (пільги, група інвалідності)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9464D" w:rsidRPr="004F7021" w:rsidTr="004F7021"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  <w:r w:rsidRPr="004F7021">
              <w:rPr>
                <w:b/>
                <w:sz w:val="32"/>
                <w:szCs w:val="32"/>
              </w:rPr>
              <w:t xml:space="preserve">            </w:t>
            </w:r>
            <w:r w:rsidRPr="000B5447"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E9464D" w:rsidRDefault="00E9464D" w:rsidP="00B860B3">
      <w:pPr>
        <w:rPr>
          <w:b/>
        </w:rPr>
      </w:pPr>
      <w:r w:rsidRPr="000B5447">
        <w:t xml:space="preserve">                                              </w:t>
      </w:r>
      <w:r>
        <w:t xml:space="preserve">                    </w:t>
      </w:r>
      <w:r w:rsidRPr="000B5447">
        <w:rPr>
          <w:b/>
        </w:rPr>
        <w:t>АДРЕСА</w:t>
      </w:r>
    </w:p>
    <w:p w:rsidR="00E9464D" w:rsidRPr="00B860B3" w:rsidRDefault="00E9464D" w:rsidP="00B860B3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</w:t>
      </w:r>
      <w:r w:rsidRPr="00B860B3">
        <w:rPr>
          <w:sz w:val="22"/>
          <w:szCs w:val="22"/>
        </w:rPr>
        <w:t>Місто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9464D" w:rsidRPr="004F7021" w:rsidTr="004F7021"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  <w:r w:rsidRPr="004F7021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E9464D" w:rsidRPr="00B860B3" w:rsidRDefault="00E9464D" w:rsidP="00394D02">
      <w:pPr>
        <w:tabs>
          <w:tab w:val="left" w:pos="5440"/>
        </w:tabs>
        <w:rPr>
          <w:sz w:val="22"/>
          <w:szCs w:val="22"/>
        </w:rPr>
      </w:pPr>
      <w:r w:rsidRPr="00B860B3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</w:t>
      </w:r>
      <w:r w:rsidRPr="00B860B3">
        <w:rPr>
          <w:sz w:val="22"/>
          <w:szCs w:val="22"/>
        </w:rPr>
        <w:t xml:space="preserve">         Вулиця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9464D" w:rsidRPr="004F7021" w:rsidTr="004F7021"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E9464D" w:rsidRPr="00B860B3" w:rsidRDefault="00E9464D" w:rsidP="00394D02">
      <w:pPr>
        <w:rPr>
          <w:sz w:val="22"/>
          <w:szCs w:val="22"/>
        </w:rPr>
      </w:pPr>
      <w:r w:rsidRPr="00B860B3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</w:t>
      </w:r>
      <w:r w:rsidRPr="00B860B3">
        <w:rPr>
          <w:sz w:val="22"/>
          <w:szCs w:val="22"/>
        </w:rPr>
        <w:t xml:space="preserve">          Номер будинку                     </w:t>
      </w:r>
      <w:r>
        <w:rPr>
          <w:sz w:val="22"/>
          <w:szCs w:val="22"/>
        </w:rPr>
        <w:t xml:space="preserve">        </w:t>
      </w:r>
      <w:r w:rsidRPr="00B860B3">
        <w:rPr>
          <w:sz w:val="22"/>
          <w:szCs w:val="22"/>
        </w:rPr>
        <w:t xml:space="preserve">        Номер квартири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20"/>
      </w:tblGrid>
      <w:tr w:rsidR="00E9464D" w:rsidRPr="004F7021" w:rsidTr="004F7021"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</w:t>
            </w: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E9464D" w:rsidRPr="00B860B3" w:rsidRDefault="00E9464D" w:rsidP="00394D02">
      <w:pPr>
        <w:rPr>
          <w:sz w:val="22"/>
          <w:szCs w:val="22"/>
        </w:rPr>
      </w:pPr>
      <w:r w:rsidRPr="00B860B3">
        <w:rPr>
          <w:sz w:val="22"/>
          <w:szCs w:val="22"/>
        </w:rPr>
        <w:t xml:space="preserve">                                                                               Номер </w:t>
      </w:r>
      <w:r>
        <w:rPr>
          <w:sz w:val="22"/>
          <w:szCs w:val="22"/>
        </w:rPr>
        <w:t xml:space="preserve">контактного мобільного </w:t>
      </w:r>
      <w:r w:rsidRPr="00B860B3">
        <w:rPr>
          <w:sz w:val="22"/>
          <w:szCs w:val="22"/>
        </w:rPr>
        <w:t>телефону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9464D" w:rsidRPr="004F7021" w:rsidTr="004F7021"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E9464D" w:rsidRPr="004F7021" w:rsidRDefault="00E9464D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E9464D" w:rsidRDefault="00E9464D" w:rsidP="00835042">
      <w:pPr>
        <w:jc w:val="center"/>
        <w:rPr>
          <w:b/>
          <w:sz w:val="28"/>
          <w:szCs w:val="28"/>
        </w:rPr>
      </w:pPr>
    </w:p>
    <w:p w:rsidR="00E9464D" w:rsidRPr="00394D02" w:rsidRDefault="00E9464D" w:rsidP="00835042">
      <w:pPr>
        <w:jc w:val="center"/>
        <w:rPr>
          <w:sz w:val="28"/>
          <w:szCs w:val="28"/>
        </w:rPr>
      </w:pPr>
      <w:r w:rsidRPr="00394D02">
        <w:rPr>
          <w:b/>
          <w:sz w:val="28"/>
          <w:szCs w:val="28"/>
        </w:rPr>
        <w:t>ЗАЯВА</w:t>
      </w:r>
    </w:p>
    <w:p w:rsidR="00E9464D" w:rsidRPr="00394D02" w:rsidRDefault="00E9464D" w:rsidP="006A7DEC">
      <w:pPr>
        <w:jc w:val="center"/>
      </w:pPr>
    </w:p>
    <w:p w:rsidR="00E9464D" w:rsidRDefault="00E9464D" w:rsidP="00394D02">
      <w:pPr>
        <w:spacing w:line="360" w:lineRule="auto"/>
        <w:jc w:val="both"/>
        <w:rPr>
          <w:sz w:val="28"/>
          <w:szCs w:val="28"/>
        </w:rPr>
      </w:pPr>
      <w:r w:rsidRPr="00094295">
        <w:rPr>
          <w:sz w:val="28"/>
          <w:szCs w:val="28"/>
        </w:rPr>
        <w:t xml:space="preserve">       Я, _________________________________________</w:t>
      </w:r>
      <w:r>
        <w:rPr>
          <w:sz w:val="28"/>
          <w:szCs w:val="28"/>
        </w:rPr>
        <w:t xml:space="preserve">___________________ відмовляюся </w:t>
      </w:r>
      <w:r w:rsidRPr="00094295">
        <w:rPr>
          <w:sz w:val="28"/>
          <w:szCs w:val="28"/>
        </w:rPr>
        <w:t xml:space="preserve">від оздоровлення </w:t>
      </w:r>
      <w:r>
        <w:rPr>
          <w:sz w:val="28"/>
          <w:szCs w:val="28"/>
        </w:rPr>
        <w:t>сина/дочки/</w:t>
      </w:r>
      <w:r w:rsidRPr="00094295">
        <w:rPr>
          <w:sz w:val="28"/>
          <w:szCs w:val="28"/>
        </w:rPr>
        <w:t>підопічного</w:t>
      </w:r>
      <w:r>
        <w:rPr>
          <w:sz w:val="28"/>
          <w:szCs w:val="28"/>
        </w:rPr>
        <w:t>/ої/их</w:t>
      </w:r>
      <w:r w:rsidRPr="000942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E9464D" w:rsidRDefault="00E9464D" w:rsidP="00394D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9464D" w:rsidRPr="00394D02" w:rsidRDefault="00E9464D" w:rsidP="00094295">
      <w:pPr>
        <w:spacing w:line="360" w:lineRule="auto"/>
        <w:jc w:val="both"/>
      </w:pPr>
      <w:r w:rsidRPr="00094295">
        <w:rPr>
          <w:sz w:val="28"/>
          <w:szCs w:val="28"/>
        </w:rPr>
        <w:t xml:space="preserve">Оздоровлюватися будемо </w:t>
      </w:r>
      <w:r w:rsidRPr="00394D02">
        <w:t>_________________________________________</w:t>
      </w:r>
      <w:r>
        <w:t>_______</w:t>
      </w:r>
      <w:r w:rsidRPr="00394D02">
        <w:t>___</w:t>
      </w:r>
    </w:p>
    <w:p w:rsidR="00E9464D" w:rsidRPr="00394D02" w:rsidRDefault="00E9464D" w:rsidP="00094295">
      <w:pPr>
        <w:spacing w:line="360" w:lineRule="auto"/>
        <w:jc w:val="both"/>
      </w:pPr>
      <w:r w:rsidRPr="00394D02">
        <w:t>_________________________________________________________________</w:t>
      </w:r>
      <w:r>
        <w:t>___________</w:t>
      </w:r>
      <w:r w:rsidRPr="00394D02">
        <w:t>_</w:t>
      </w:r>
    </w:p>
    <w:p w:rsidR="00E9464D" w:rsidRPr="00B860B3" w:rsidRDefault="00E9464D" w:rsidP="00094295">
      <w:pPr>
        <w:spacing w:line="360" w:lineRule="auto"/>
        <w:jc w:val="both"/>
        <w:rPr>
          <w:sz w:val="28"/>
          <w:szCs w:val="28"/>
        </w:rPr>
      </w:pPr>
    </w:p>
    <w:p w:rsidR="00E9464D" w:rsidRDefault="00E9464D" w:rsidP="00394D02">
      <w:pPr>
        <w:ind w:firstLine="18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чи у департаменті «Центр надання адміністративних послуг у місті Луцьку» Луцької міської ради.</w:t>
      </w:r>
    </w:p>
    <w:p w:rsidR="00E9464D" w:rsidRDefault="00E9464D" w:rsidP="00394D02">
      <w:pPr>
        <w:ind w:firstLine="18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E9464D" w:rsidRPr="00B860B3" w:rsidRDefault="00E9464D" w:rsidP="00394D02">
      <w:pPr>
        <w:tabs>
          <w:tab w:val="left" w:pos="0"/>
        </w:tabs>
        <w:jc w:val="both"/>
      </w:pPr>
    </w:p>
    <w:p w:rsidR="00E9464D" w:rsidRPr="00B860B3" w:rsidRDefault="00E9464D" w:rsidP="00394D02">
      <w:pPr>
        <w:tabs>
          <w:tab w:val="left" w:pos="0"/>
        </w:tabs>
        <w:jc w:val="both"/>
        <w:rPr>
          <w:lang w:val="ru-RU"/>
        </w:rPr>
      </w:pPr>
    </w:p>
    <w:p w:rsidR="00E9464D" w:rsidRDefault="00E9464D" w:rsidP="00394D0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E9464D" w:rsidRPr="000431C2" w:rsidRDefault="00E9464D" w:rsidP="00394D0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>
        <w:rPr>
          <w:sz w:val="20"/>
          <w:szCs w:val="20"/>
        </w:rPr>
        <w:t>(д</w:t>
      </w:r>
      <w:r w:rsidRPr="000431C2">
        <w:rPr>
          <w:sz w:val="20"/>
          <w:szCs w:val="20"/>
        </w:rPr>
        <w:t xml:space="preserve">ата)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(п</w:t>
      </w:r>
      <w:r w:rsidRPr="000431C2">
        <w:rPr>
          <w:sz w:val="20"/>
          <w:szCs w:val="20"/>
        </w:rPr>
        <w:t>ідпис)</w:t>
      </w:r>
    </w:p>
    <w:p w:rsidR="00E9464D" w:rsidRPr="000431C2" w:rsidRDefault="00E9464D" w:rsidP="00394D02">
      <w:pPr>
        <w:rPr>
          <w:sz w:val="20"/>
          <w:szCs w:val="20"/>
        </w:rPr>
      </w:pPr>
    </w:p>
    <w:sectPr w:rsidR="00E9464D" w:rsidRPr="000431C2" w:rsidSect="00394D0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DEC"/>
    <w:rsid w:val="000431C2"/>
    <w:rsid w:val="0005331A"/>
    <w:rsid w:val="00094295"/>
    <w:rsid w:val="000B5447"/>
    <w:rsid w:val="001C0BD2"/>
    <w:rsid w:val="00387F25"/>
    <w:rsid w:val="00394D02"/>
    <w:rsid w:val="004F7021"/>
    <w:rsid w:val="006A7DEC"/>
    <w:rsid w:val="00835042"/>
    <w:rsid w:val="00B860B3"/>
    <w:rsid w:val="00C01521"/>
    <w:rsid w:val="00DF3871"/>
    <w:rsid w:val="00E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DEC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1647</Words>
  <Characters>940</Characters>
  <Application>Microsoft Office Word</Application>
  <DocSecurity>0</DocSecurity>
  <Lines>0</Lines>
  <Paragraphs>0</Paragraphs>
  <ScaleCrop>false</ScaleCrop>
  <Company>Луцьк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RePack by Diakov</cp:lastModifiedBy>
  <cp:revision>12</cp:revision>
  <dcterms:created xsi:type="dcterms:W3CDTF">2012-08-29T07:33:00Z</dcterms:created>
  <dcterms:modified xsi:type="dcterms:W3CDTF">2021-03-28T23:00:00Z</dcterms:modified>
</cp:coreProperties>
</file>