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7FB" w:rsidRPr="008754BF" w:rsidRDefault="000C47FB" w:rsidP="00D3031A">
      <w:pPr>
        <w:jc w:val="right"/>
        <w:rPr>
          <w:szCs w:val="28"/>
        </w:rPr>
      </w:pPr>
      <w:r w:rsidRPr="008754BF">
        <w:rPr>
          <w:b/>
          <w:szCs w:val="28"/>
        </w:rPr>
        <w:t>Ф-01-149/11/99</w:t>
      </w:r>
    </w:p>
    <w:p w:rsidR="000C47FB" w:rsidRPr="008754BF" w:rsidRDefault="000C47FB">
      <w:pPr>
        <w:rPr>
          <w:sz w:val="16"/>
          <w:szCs w:val="16"/>
        </w:rPr>
      </w:pPr>
    </w:p>
    <w:p w:rsidR="000C47FB" w:rsidRDefault="000C47FB" w:rsidP="00855B13">
      <w:pPr>
        <w:rPr>
          <w:b/>
        </w:rPr>
      </w:pPr>
      <w:r>
        <w:rPr>
          <w:b/>
        </w:rPr>
        <w:t xml:space="preserve">                                                             Департамент «Центр надання</w:t>
      </w:r>
    </w:p>
    <w:p w:rsidR="000C47FB" w:rsidRDefault="000C47FB" w:rsidP="00855B13">
      <w:pPr>
        <w:rPr>
          <w:b/>
          <w:sz w:val="24"/>
        </w:rPr>
      </w:pPr>
      <w:r>
        <w:rPr>
          <w:b/>
        </w:rPr>
        <w:t xml:space="preserve">                                                             адміністративних послуг в місті Луцьку» </w:t>
      </w:r>
    </w:p>
    <w:p w:rsidR="000C47FB" w:rsidRPr="00855B13" w:rsidRDefault="000C47FB" w:rsidP="00855B13">
      <w:pPr>
        <w:ind w:left="4720" w:hanging="1180"/>
        <w:rPr>
          <w:b/>
          <w:sz w:val="6"/>
          <w:szCs w:val="6"/>
        </w:rPr>
      </w:pPr>
      <w:r>
        <w:rPr>
          <w:b/>
          <w:sz w:val="24"/>
        </w:rPr>
        <w:t xml:space="preserve">            </w:t>
      </w:r>
      <w:r w:rsidRPr="00855B13">
        <w:rPr>
          <w:b/>
          <w:sz w:val="24"/>
        </w:rPr>
        <w:t xml:space="preserve">Від кого </w:t>
      </w:r>
      <w:r w:rsidRPr="0049072E">
        <w:rPr>
          <w:bCs w:val="0"/>
          <w:sz w:val="24"/>
        </w:rPr>
        <w:t>(відомості про фізичну особу)</w:t>
      </w:r>
      <w:r w:rsidRPr="00855B13">
        <w:rPr>
          <w:b/>
          <w:sz w:val="24"/>
        </w:rPr>
        <w:t xml:space="preserve"> </w:t>
      </w:r>
    </w:p>
    <w:p w:rsidR="000C47FB" w:rsidRDefault="000C47FB">
      <w:pPr>
        <w:ind w:left="5320" w:hanging="1180"/>
        <w:rPr>
          <w:sz w:val="6"/>
          <w:szCs w:val="6"/>
        </w:rPr>
      </w:pPr>
    </w:p>
    <w:p w:rsidR="000C47FB" w:rsidRDefault="000C47FB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pPr>
        <w:ind w:firstLine="4860"/>
      </w:pPr>
      <w:r>
        <w:rPr>
          <w:sz w:val="24"/>
        </w:rPr>
        <w:t>Ім’я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pPr>
        <w:ind w:left="5320" w:hanging="1180"/>
      </w:pPr>
      <w:r>
        <w:rPr>
          <w:sz w:val="24"/>
        </w:rPr>
        <w:t xml:space="preserve">      Серія                                  Номер паспорту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022"/>
      </w:tblGrid>
      <w:tr w:rsidR="000C47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C47FB" w:rsidRDefault="000C47FB">
            <w:pPr>
              <w:snapToGrid w:val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pPr>
        <w:ind w:left="5320" w:hanging="1180"/>
      </w:pPr>
      <w:r>
        <w:rPr>
          <w:sz w:val="24"/>
        </w:rPr>
        <w:t xml:space="preserve">       Ким виданий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pPr>
        <w:ind w:firstLine="3960"/>
      </w:pPr>
      <w:r>
        <w:rPr>
          <w:sz w:val="24"/>
        </w:rPr>
        <w:t xml:space="preserve">          Коли виданий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0C47FB" w:rsidRDefault="000C47FB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</w:pPr>
          </w:p>
        </w:tc>
      </w:tr>
    </w:tbl>
    <w:p w:rsidR="000C47FB" w:rsidRDefault="000C47FB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80"/>
      </w:tblGrid>
      <w:tr w:rsidR="000C47F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7FB" w:rsidRDefault="000C47FB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0C47FB" w:rsidRDefault="000C47FB">
            <w:pPr>
              <w:snapToGrid w:val="0"/>
              <w:ind w:left="5320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pPr>
              <w:snapToGrid w:val="0"/>
              <w:ind w:left="5320"/>
            </w:pPr>
          </w:p>
        </w:tc>
      </w:tr>
    </w:tbl>
    <w:p w:rsidR="000C47FB" w:rsidRDefault="000C47FB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0C47FB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0C47FB">
            <w:r>
              <w:t xml:space="preserve">+ 38 </w:t>
            </w:r>
          </w:p>
        </w:tc>
      </w:tr>
    </w:tbl>
    <w:p w:rsidR="000C47FB" w:rsidRPr="00D3031A" w:rsidRDefault="000C47FB">
      <w:pPr>
        <w:ind w:left="3960"/>
        <w:jc w:val="both"/>
        <w:rPr>
          <w:b/>
          <w:szCs w:val="28"/>
        </w:rPr>
      </w:pPr>
    </w:p>
    <w:p w:rsidR="000C47FB" w:rsidRPr="00D3031A" w:rsidRDefault="000C47FB">
      <w:pPr>
        <w:ind w:left="3960"/>
        <w:rPr>
          <w:b/>
          <w:sz w:val="32"/>
          <w:szCs w:val="32"/>
        </w:rPr>
      </w:pPr>
      <w:r w:rsidRPr="00D3031A">
        <w:rPr>
          <w:b/>
          <w:sz w:val="32"/>
          <w:szCs w:val="32"/>
        </w:rPr>
        <w:t>З А Я В А</w:t>
      </w:r>
    </w:p>
    <w:p w:rsidR="000C47FB" w:rsidRDefault="000C47FB">
      <w:pPr>
        <w:ind w:left="3960"/>
      </w:pPr>
    </w:p>
    <w:p w:rsidR="000C47FB" w:rsidRDefault="000C47FB">
      <w:pPr>
        <w:ind w:firstLine="708"/>
        <w:jc w:val="both"/>
      </w:pPr>
      <w:r>
        <w:t>Прошу підготувати та видати мені довідку про фактичне перебування    (не перебування) на обліку мене, як отримувача житлової субсидії.</w:t>
      </w:r>
    </w:p>
    <w:p w:rsidR="000C47FB" w:rsidRDefault="000C47FB">
      <w:pPr>
        <w:ind w:firstLine="708"/>
        <w:jc w:val="both"/>
      </w:pPr>
    </w:p>
    <w:p w:rsidR="000C47FB" w:rsidRDefault="000C47FB">
      <w:pPr>
        <w:ind w:firstLine="708"/>
        <w:jc w:val="both"/>
      </w:pPr>
    </w:p>
    <w:p w:rsidR="000C47FB" w:rsidRDefault="000C47FB">
      <w:pPr>
        <w:ind w:left="1068"/>
        <w:jc w:val="both"/>
      </w:pPr>
    </w:p>
    <w:p w:rsidR="000C47FB" w:rsidRDefault="000C47FB">
      <w:pPr>
        <w:jc w:val="center"/>
      </w:pPr>
      <w:r>
        <w:t>____________________                                                     ____________________</w:t>
      </w:r>
    </w:p>
    <w:p w:rsidR="000C47FB" w:rsidRPr="00D3031A" w:rsidRDefault="000C47FB">
      <w:pPr>
        <w:jc w:val="center"/>
        <w:rPr>
          <w:sz w:val="24"/>
        </w:rPr>
      </w:pPr>
      <w:r w:rsidRPr="00D3031A">
        <w:rPr>
          <w:sz w:val="24"/>
        </w:rPr>
        <w:t>Дата                                                                                       Підпис</w:t>
      </w:r>
    </w:p>
    <w:p w:rsidR="000C47FB" w:rsidRDefault="000C47FB">
      <w:pPr>
        <w:ind w:firstLine="708"/>
      </w:pPr>
    </w:p>
    <w:sectPr w:rsidR="000C47FB" w:rsidSect="000C47FB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61E"/>
    <w:rsid w:val="000C47FB"/>
    <w:rsid w:val="0049072E"/>
    <w:rsid w:val="004C461E"/>
    <w:rsid w:val="00855B13"/>
    <w:rsid w:val="008754BF"/>
    <w:rsid w:val="00D3031A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character" w:customStyle="1" w:styleId="a">
    <w:name w:val="Текст выноски Знак"/>
    <w:rPr>
      <w:rFonts w:ascii="Tahoma" w:hAnsi="Tahoma"/>
      <w:sz w:val="16"/>
      <w:lang w:val="x-none" w:eastAsia="zh-CN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0D2"/>
    <w:rPr>
      <w:bCs/>
      <w:sz w:val="28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WW-">
    <w:name w:val="WW-Заголовок"/>
    <w:basedOn w:val="Normal"/>
    <w:next w:val="BodyText"/>
    <w:pPr>
      <w:keepNext/>
      <w:spacing w:before="240" w:after="120"/>
    </w:pPr>
    <w:rPr>
      <w:rFonts w:ascii="Arial" w:hAnsi="Arial" w:cs="Tahoma"/>
      <w:szCs w:val="28"/>
    </w:rPr>
  </w:style>
  <w:style w:type="paragraph" w:styleId="Subtitle">
    <w:name w:val="Subtitle"/>
    <w:basedOn w:val="WW-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930D2"/>
    <w:rPr>
      <w:rFonts w:asciiTheme="majorHAnsi" w:eastAsiaTheme="majorEastAsia" w:hAnsiTheme="majorHAnsi" w:cstheme="majorBidi"/>
      <w:bCs/>
      <w:sz w:val="24"/>
      <w:szCs w:val="24"/>
      <w:lang w:eastAsia="zh-CN"/>
    </w:rPr>
  </w:style>
  <w:style w:type="paragraph" w:customStyle="1" w:styleId="a2">
    <w:name w:val="Вміст таблиці"/>
    <w:basedOn w:val="Normal"/>
    <w:pPr>
      <w:suppressLineNumbers/>
    </w:pPr>
  </w:style>
  <w:style w:type="paragraph" w:customStyle="1" w:styleId="a3">
    <w:name w:val="Заголовок таблиці"/>
    <w:basedOn w:val="a2"/>
    <w:pPr>
      <w:jc w:val="center"/>
    </w:pPr>
    <w:rPr>
      <w:b/>
    </w:rPr>
  </w:style>
  <w:style w:type="paragraph" w:customStyle="1" w:styleId="a4">
    <w:name w:val="Вміст кадру"/>
    <w:basedOn w:val="Normal"/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i/>
      <w:i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D2"/>
    <w:rPr>
      <w:bCs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805</Words>
  <Characters>460</Characters>
  <Application>Microsoft Office Word</Application>
  <DocSecurity>0</DocSecurity>
  <Lines>0</Lines>
  <Paragraphs>0</Paragraphs>
  <ScaleCrop>false</ScaleCrop>
  <Company>ДСП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</dc:creator>
  <cp:keywords/>
  <dc:description/>
  <cp:lastModifiedBy>CNAP</cp:lastModifiedBy>
  <cp:revision>7</cp:revision>
  <cp:lastPrinted>2021-02-02T07:29:00Z</cp:lastPrinted>
  <dcterms:created xsi:type="dcterms:W3CDTF">2013-01-04T08:56:00Z</dcterms:created>
  <dcterms:modified xsi:type="dcterms:W3CDTF">2022-05-26T13:39:00Z</dcterms:modified>
</cp:coreProperties>
</file>